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D8" w:rsidRDefault="00D40FD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126"/>
      </w:tblGrid>
      <w:tr w:rsidR="00D40FD8" w:rsidRPr="00315F65" w:rsidTr="00315F65">
        <w:tc>
          <w:tcPr>
            <w:tcW w:w="3369" w:type="dxa"/>
          </w:tcPr>
          <w:p w:rsidR="00D40FD8" w:rsidRPr="00524CB4" w:rsidRDefault="0051336A" w:rsidP="00315F65">
            <w:pPr>
              <w:spacing w:after="0" w:line="240" w:lineRule="auto"/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</w:pPr>
            <w:r>
              <w:rPr>
                <w:rFonts w:ascii="Verdana" w:hAnsi="Verdana"/>
                <w:noProof/>
                <w:color w:val="0000FF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-31115</wp:posOffset>
                  </wp:positionH>
                  <wp:positionV relativeFrom="margin">
                    <wp:posOffset>266065</wp:posOffset>
                  </wp:positionV>
                  <wp:extent cx="2362200" cy="1191895"/>
                  <wp:effectExtent l="0" t="0" r="0" b="8255"/>
                  <wp:wrapThrough wrapText="bothSides">
                    <wp:wrapPolygon edited="0">
                      <wp:start x="0" y="0"/>
                      <wp:lineTo x="0" y="21404"/>
                      <wp:lineTo x="21426" y="21404"/>
                      <wp:lineTo x="21426" y="0"/>
                      <wp:lineTo x="0" y="0"/>
                    </wp:wrapPolygon>
                  </wp:wrapThrough>
                  <wp:docPr id="2" name="Afbeelding 2" descr="KJS-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JS-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43" w:type="dxa"/>
          </w:tcPr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B80A94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Agenda 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>M.</w:t>
            </w:r>
            <w:proofErr w:type="gramStart"/>
            <w:r w:rsidR="00D40FD8" w:rsidRPr="00315F65">
              <w:rPr>
                <w:rFonts w:ascii="Verdana" w:hAnsi="Verdana"/>
                <w:sz w:val="20"/>
                <w:szCs w:val="20"/>
              </w:rPr>
              <w:t>R vergadering</w:t>
            </w:r>
            <w:proofErr w:type="gramEnd"/>
            <w:r w:rsidR="00D40FD8" w:rsidRPr="00315F65">
              <w:rPr>
                <w:rFonts w:ascii="Verdana" w:hAnsi="Verdana"/>
                <w:sz w:val="20"/>
                <w:szCs w:val="20"/>
              </w:rPr>
              <w:t xml:space="preserve"> KJS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FD8" w:rsidRPr="00315F65" w:rsidRDefault="00452F1D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Datum: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17 januari 2017</w:t>
            </w:r>
          </w:p>
          <w:p w:rsidR="00D40FD8" w:rsidRPr="00315F65" w:rsidRDefault="00D655B6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Tijd: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      19:45 uur – 21:45</w:t>
            </w:r>
            <w:r w:rsidR="00D40FD8" w:rsidRPr="00315F65">
              <w:rPr>
                <w:rFonts w:ascii="Verdana" w:hAnsi="Verdana"/>
                <w:sz w:val="20"/>
                <w:szCs w:val="20"/>
              </w:rPr>
              <w:t xml:space="preserve"> uur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315F65">
              <w:rPr>
                <w:rFonts w:ascii="Verdana" w:hAnsi="Verdana"/>
                <w:sz w:val="20"/>
                <w:szCs w:val="20"/>
              </w:rPr>
              <w:t xml:space="preserve">Plaats:   </w:t>
            </w:r>
            <w:proofErr w:type="gramEnd"/>
            <w:r w:rsidRPr="00315F6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D655B6">
              <w:rPr>
                <w:rFonts w:ascii="Verdana" w:hAnsi="Verdana"/>
                <w:sz w:val="20"/>
                <w:szCs w:val="20"/>
              </w:rPr>
              <w:t>Personeelskamer</w:t>
            </w:r>
          </w:p>
          <w:p w:rsidR="00D40FD8" w:rsidRDefault="00F571C2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Notulant:   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Maaike</w:t>
            </w:r>
          </w:p>
          <w:p w:rsidR="00D40FD8" w:rsidRPr="00E51571" w:rsidRDefault="00D40FD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F11288" w:rsidRPr="00315F65" w:rsidRDefault="00F11288" w:rsidP="00315F6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B783A" w:rsidRPr="00524CB4" w:rsidRDefault="00EB783A">
      <w:pPr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5"/>
        <w:gridCol w:w="1430"/>
        <w:gridCol w:w="1427"/>
      </w:tblGrid>
      <w:tr w:rsidR="0000540F" w:rsidRPr="00315F65" w:rsidTr="009A1789">
        <w:tc>
          <w:tcPr>
            <w:tcW w:w="6205" w:type="dxa"/>
          </w:tcPr>
          <w:p w:rsidR="0000540F" w:rsidRPr="00315F65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met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directie 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00540F" w:rsidRPr="00315F65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Default="0000540F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40FD8" w:rsidRPr="00315F65" w:rsidTr="009A1789">
        <w:tc>
          <w:tcPr>
            <w:tcW w:w="6205" w:type="dxa"/>
          </w:tcPr>
          <w:p w:rsidR="00D40FD8" w:rsidRPr="00315F65" w:rsidRDefault="00D40FD8" w:rsidP="00315F65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Opening.</w:t>
            </w:r>
            <w:r w:rsidR="0051336A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D40FD8" w:rsidRPr="00EA3E33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  <w:r w:rsidRPr="00315F65">
              <w:rPr>
                <w:rFonts w:ascii="Verdana" w:hAnsi="Verdana"/>
                <w:sz w:val="16"/>
                <w:szCs w:val="16"/>
              </w:rPr>
              <w:t>Zijn er vragen voor de rondvraag?</w:t>
            </w:r>
            <w:r w:rsidR="00360921">
              <w:rPr>
                <w:rFonts w:ascii="Verdana" w:hAnsi="Verdana"/>
                <w:color w:val="FF0000"/>
                <w:sz w:val="16"/>
                <w:szCs w:val="16"/>
              </w:rPr>
              <w:t xml:space="preserve"> </w:t>
            </w:r>
          </w:p>
          <w:p w:rsidR="00D40FD8" w:rsidRPr="00E83296" w:rsidRDefault="00D40FD8" w:rsidP="00315F65">
            <w:pPr>
              <w:pStyle w:val="Lijstalinea"/>
              <w:spacing w:after="0" w:line="240" w:lineRule="auto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430" w:type="dxa"/>
          </w:tcPr>
          <w:p w:rsidR="00D40FD8" w:rsidRPr="00315F65" w:rsidRDefault="00D655B6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6E66C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19:45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– 19:</w:t>
            </w: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</w:tr>
      <w:tr w:rsidR="00D40FD8" w:rsidRPr="00315F65" w:rsidTr="009A1789">
        <w:tc>
          <w:tcPr>
            <w:tcW w:w="6205" w:type="dxa"/>
          </w:tcPr>
          <w:p w:rsidR="006E66C4" w:rsidRPr="004C7841" w:rsidRDefault="0046348F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Notulen 27-09</w:t>
            </w:r>
            <w:r w:rsidR="006E66C4" w:rsidRPr="004C7841">
              <w:rPr>
                <w:rFonts w:ascii="Verdana" w:hAnsi="Verdana"/>
                <w:sz w:val="16"/>
                <w:szCs w:val="16"/>
              </w:rPr>
              <w:t xml:space="preserve">-2016 vorige vergadering bespreken. </w:t>
            </w:r>
          </w:p>
          <w:p w:rsidR="006E66C4" w:rsidRPr="004C7841" w:rsidRDefault="006E66C4" w:rsidP="006E66C4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 xml:space="preserve">Welke acties en besluiten mogen eraf? </w:t>
            </w:r>
          </w:p>
          <w:p w:rsidR="004C7841" w:rsidRPr="006E66C4" w:rsidRDefault="004C7841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6E66C4" w:rsidRPr="00315F65" w:rsidRDefault="006E66C4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6E66C4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19:50</w:t>
            </w:r>
            <w:r w:rsidR="00BA5FC7">
              <w:rPr>
                <w:rFonts w:ascii="Verdana" w:hAnsi="Verdana"/>
                <w:sz w:val="16"/>
                <w:szCs w:val="16"/>
              </w:rPr>
              <w:t xml:space="preserve"> – </w:t>
            </w:r>
            <w:r>
              <w:rPr>
                <w:rFonts w:ascii="Verdana" w:hAnsi="Verdana"/>
                <w:sz w:val="16"/>
                <w:szCs w:val="16"/>
              </w:rPr>
              <w:t>20:10</w:t>
            </w:r>
          </w:p>
        </w:tc>
      </w:tr>
      <w:tr w:rsidR="00D40FD8" w:rsidRPr="00315F65" w:rsidTr="009A1789">
        <w:tc>
          <w:tcPr>
            <w:tcW w:w="6205" w:type="dxa"/>
          </w:tcPr>
          <w:p w:rsidR="006E66C4" w:rsidRPr="004C7841" w:rsidRDefault="006E66C4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4C7841">
              <w:rPr>
                <w:rFonts w:ascii="Verdana" w:hAnsi="Verdana"/>
                <w:sz w:val="16"/>
                <w:szCs w:val="16"/>
              </w:rPr>
              <w:t>Schoolse zaken</w:t>
            </w:r>
          </w:p>
          <w:p w:rsidR="009A1789" w:rsidRPr="004C7841" w:rsidRDefault="0046348F" w:rsidP="0046348F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Hoe kijkt de MR aan tegen de resultaten van het inspectierapport en de tevredenheidspeiling van leerlingen en ouders. Hoe moet de school hiermee omgaan?</w:t>
            </w:r>
          </w:p>
        </w:tc>
        <w:tc>
          <w:tcPr>
            <w:tcW w:w="1430" w:type="dxa"/>
          </w:tcPr>
          <w:p w:rsidR="00A86C34" w:rsidRPr="00315F65" w:rsidRDefault="006E66C4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Godelieve</w:t>
            </w:r>
          </w:p>
        </w:tc>
        <w:tc>
          <w:tcPr>
            <w:tcW w:w="1427" w:type="dxa"/>
          </w:tcPr>
          <w:p w:rsidR="00D40FD8" w:rsidRPr="00315F65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20:10 – 20:50</w:t>
            </w:r>
          </w:p>
        </w:tc>
      </w:tr>
      <w:tr w:rsidR="00D40FD8" w:rsidRPr="00315F65" w:rsidTr="009A1789">
        <w:tc>
          <w:tcPr>
            <w:tcW w:w="6205" w:type="dxa"/>
          </w:tcPr>
          <w:p w:rsidR="004C7841" w:rsidRPr="009A1789" w:rsidRDefault="004C7841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51336A">
              <w:rPr>
                <w:rFonts w:ascii="Verdana" w:hAnsi="Verdana"/>
                <w:sz w:val="16"/>
                <w:szCs w:val="16"/>
              </w:rPr>
              <w:t>Ingekomen post en ing</w:t>
            </w:r>
            <w:r>
              <w:rPr>
                <w:rFonts w:ascii="Verdana" w:hAnsi="Verdana"/>
                <w:sz w:val="16"/>
                <w:szCs w:val="16"/>
              </w:rPr>
              <w:t>ekomen stukken</w:t>
            </w:r>
          </w:p>
          <w:p w:rsidR="00360921" w:rsidRPr="004C7841" w:rsidRDefault="00360921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D655B6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D40FD8" w:rsidRPr="00315F65" w:rsidRDefault="00D40FD8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40FD8" w:rsidRPr="00315F65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</w:t>
            </w:r>
            <w:r w:rsidR="006C378E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– 20:55</w:t>
            </w:r>
          </w:p>
        </w:tc>
      </w:tr>
      <w:tr w:rsidR="00DE7F04" w:rsidRPr="00315F65" w:rsidTr="009A1789">
        <w:tc>
          <w:tcPr>
            <w:tcW w:w="6205" w:type="dxa"/>
          </w:tcPr>
          <w:p w:rsidR="00DE7F04" w:rsidRDefault="00F571C2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Fotomoment met nieuwe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MR formatie</w:t>
            </w:r>
            <w:proofErr w:type="gramEnd"/>
          </w:p>
          <w:p w:rsidR="00DE7F04" w:rsidRPr="0051336A" w:rsidRDefault="00DE7F04" w:rsidP="00DE7F04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E7F04" w:rsidRDefault="00F571C2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Allemaal </w:t>
            </w:r>
          </w:p>
        </w:tc>
        <w:tc>
          <w:tcPr>
            <w:tcW w:w="1427" w:type="dxa"/>
          </w:tcPr>
          <w:p w:rsidR="00DE7F04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20:55 – 21:00</w:t>
            </w:r>
          </w:p>
        </w:tc>
      </w:tr>
      <w:tr w:rsidR="00D91C09" w:rsidRPr="00315F65" w:rsidTr="009A1789">
        <w:tc>
          <w:tcPr>
            <w:tcW w:w="6205" w:type="dxa"/>
          </w:tcPr>
          <w:p w:rsidR="00D91C09" w:rsidRPr="0051336A" w:rsidRDefault="00D91C09" w:rsidP="00D91C09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 xml:space="preserve">Deel zonder 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( </w:t>
            </w:r>
            <w:r w:rsidRPr="0000540F">
              <w:rPr>
                <w:rFonts w:ascii="Verdana" w:hAnsi="Verdana"/>
                <w:color w:val="0070C0"/>
                <w:sz w:val="16"/>
                <w:szCs w:val="16"/>
              </w:rPr>
              <w:t>Godelieve</w:t>
            </w:r>
            <w:r>
              <w:rPr>
                <w:rFonts w:ascii="Verdana" w:hAnsi="Verdana"/>
                <w:color w:val="0070C0"/>
                <w:sz w:val="16"/>
                <w:szCs w:val="16"/>
              </w:rPr>
              <w:t xml:space="preserve"> )</w:t>
            </w:r>
          </w:p>
        </w:tc>
        <w:tc>
          <w:tcPr>
            <w:tcW w:w="1430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D91C09" w:rsidRDefault="00D91C09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C0957" w:rsidRPr="00315F65" w:rsidTr="009A1789">
        <w:tc>
          <w:tcPr>
            <w:tcW w:w="6205" w:type="dxa"/>
          </w:tcPr>
          <w:p w:rsidR="004C7841" w:rsidRPr="00F571C2" w:rsidRDefault="00F571C2" w:rsidP="00F571C2">
            <w:pPr>
              <w:pStyle w:val="Lijstalinea"/>
              <w:numPr>
                <w:ilvl w:val="0"/>
                <w:numId w:val="2"/>
              </w:numPr>
              <w:rPr>
                <w:rFonts w:ascii="Verdana" w:hAnsi="Verdana"/>
                <w:sz w:val="16"/>
                <w:szCs w:val="16"/>
              </w:rPr>
            </w:pPr>
            <w:r w:rsidRPr="00F571C2">
              <w:rPr>
                <w:rFonts w:ascii="Verdana" w:hAnsi="Verdana"/>
                <w:sz w:val="16"/>
                <w:szCs w:val="16"/>
              </w:rPr>
              <w:t xml:space="preserve"> Jaarplanning doornemen</w:t>
            </w:r>
          </w:p>
        </w:tc>
        <w:tc>
          <w:tcPr>
            <w:tcW w:w="1430" w:type="dxa"/>
          </w:tcPr>
          <w:p w:rsidR="00D655B6" w:rsidRPr="00315F65" w:rsidRDefault="00D655B6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Marleen</w:t>
            </w:r>
          </w:p>
          <w:p w:rsidR="005C0957" w:rsidRDefault="005C0957" w:rsidP="004C7841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5C0957" w:rsidRDefault="00935A13" w:rsidP="006E66C4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21:00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20090">
              <w:rPr>
                <w:rFonts w:ascii="Verdana" w:hAnsi="Verdana"/>
                <w:sz w:val="16"/>
                <w:szCs w:val="16"/>
              </w:rPr>
              <w:t>–</w:t>
            </w:r>
            <w:r w:rsidR="005C0957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21:15</w:t>
            </w:r>
          </w:p>
        </w:tc>
      </w:tr>
      <w:tr w:rsidR="00174ECD" w:rsidRPr="00315F65" w:rsidTr="00F571C2">
        <w:trPr>
          <w:trHeight w:val="456"/>
        </w:trPr>
        <w:tc>
          <w:tcPr>
            <w:tcW w:w="6205" w:type="dxa"/>
          </w:tcPr>
          <w:p w:rsidR="009A1789" w:rsidRDefault="009A1789" w:rsidP="006E66C4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Contact GMR </w:t>
            </w:r>
          </w:p>
          <w:p w:rsidR="00360921" w:rsidRPr="00F571C2" w:rsidRDefault="009A1789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Zijn er nog mededelingen</w:t>
            </w:r>
            <w:r w:rsidR="00F571C2">
              <w:rPr>
                <w:rFonts w:ascii="Verdana" w:hAnsi="Verdana"/>
                <w:sz w:val="16"/>
                <w:szCs w:val="16"/>
              </w:rPr>
              <w:t>?</w:t>
            </w:r>
          </w:p>
        </w:tc>
        <w:tc>
          <w:tcPr>
            <w:tcW w:w="1430" w:type="dxa"/>
          </w:tcPr>
          <w:p w:rsidR="00174ECD" w:rsidRDefault="003E352A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Kirsten</w:t>
            </w:r>
          </w:p>
        </w:tc>
        <w:tc>
          <w:tcPr>
            <w:tcW w:w="1427" w:type="dxa"/>
          </w:tcPr>
          <w:p w:rsidR="00174ECD" w:rsidRDefault="00935A13" w:rsidP="00315F6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 15 - 21:20</w:t>
            </w:r>
          </w:p>
        </w:tc>
      </w:tr>
      <w:tr w:rsidR="0000540F" w:rsidRPr="00315F65" w:rsidTr="009A1789">
        <w:tc>
          <w:tcPr>
            <w:tcW w:w="6205" w:type="dxa"/>
          </w:tcPr>
          <w:p w:rsidR="00F571C2" w:rsidRDefault="00F571C2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:rsidR="00F571C2" w:rsidRPr="00F571C2" w:rsidRDefault="00F571C2" w:rsidP="00F571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Welke punten in de nieuwsbrief?</w:t>
            </w:r>
          </w:p>
          <w:p w:rsidR="0000540F" w:rsidRPr="00F571C2" w:rsidRDefault="0000540F" w:rsidP="00F571C2">
            <w:pPr>
              <w:spacing w:after="0" w:line="240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540F" w:rsidRDefault="0000540F" w:rsidP="0000540F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D655B6" w:rsidRPr="00315F65" w:rsidRDefault="00F571C2" w:rsidP="00D655B6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Maaike</w:t>
            </w:r>
          </w:p>
          <w:p w:rsidR="0000540F" w:rsidRDefault="0000540F" w:rsidP="005C0957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7" w:type="dxa"/>
          </w:tcPr>
          <w:p w:rsidR="0000540F" w:rsidRPr="00935A13" w:rsidRDefault="00935A13" w:rsidP="00935A13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21:20-</w:t>
            </w:r>
            <w:r w:rsidRPr="00935A1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21:3</w:t>
            </w:r>
            <w:r w:rsidRPr="00935A13">
              <w:rPr>
                <w:rFonts w:ascii="Verdana" w:hAnsi="Verdana"/>
                <w:sz w:val="16"/>
                <w:szCs w:val="16"/>
              </w:rPr>
              <w:t>0</w:t>
            </w:r>
          </w:p>
        </w:tc>
      </w:tr>
      <w:tr w:rsidR="009A1789" w:rsidRPr="00315F65" w:rsidTr="009A1789">
        <w:tc>
          <w:tcPr>
            <w:tcW w:w="6205" w:type="dxa"/>
          </w:tcPr>
          <w:p w:rsidR="009A1789" w:rsidRDefault="00F571C2" w:rsidP="00F571C2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Rondvraag</w:t>
            </w:r>
          </w:p>
          <w:p w:rsidR="00F571C2" w:rsidRPr="00F571C2" w:rsidRDefault="00F571C2" w:rsidP="00F571C2">
            <w:pPr>
              <w:pStyle w:val="Lijstalinea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30" w:type="dxa"/>
          </w:tcPr>
          <w:p w:rsidR="009A1789" w:rsidRDefault="00D655B6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</w:t>
            </w:r>
            <w:r w:rsidR="00F571C2">
              <w:rPr>
                <w:rFonts w:ascii="Verdana" w:hAnsi="Verdana"/>
                <w:sz w:val="16"/>
                <w:szCs w:val="16"/>
              </w:rPr>
              <w:t>rleen</w:t>
            </w:r>
          </w:p>
        </w:tc>
        <w:tc>
          <w:tcPr>
            <w:tcW w:w="1427" w:type="dxa"/>
          </w:tcPr>
          <w:p w:rsidR="009A1789" w:rsidRPr="00C20090" w:rsidRDefault="00935A13" w:rsidP="009A1789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21:30 - 21:4</w:t>
            </w:r>
            <w:r w:rsidR="00F571C2">
              <w:rPr>
                <w:rFonts w:ascii="Verdana" w:hAnsi="Verdana"/>
                <w:sz w:val="16"/>
                <w:szCs w:val="16"/>
              </w:rPr>
              <w:t>5</w:t>
            </w:r>
          </w:p>
        </w:tc>
      </w:tr>
    </w:tbl>
    <w:p w:rsidR="00BA05DD" w:rsidRPr="00967758" w:rsidRDefault="00BF0680" w:rsidP="0058451B">
      <w:pPr>
        <w:rPr>
          <w:rFonts w:ascii="Verdana" w:hAnsi="Verdana"/>
          <w:sz w:val="20"/>
          <w:szCs w:val="20"/>
        </w:rPr>
      </w:pPr>
      <w:r w:rsidRPr="00967758">
        <w:rPr>
          <w:rFonts w:ascii="Verdana" w:hAnsi="Verdana"/>
          <w:sz w:val="20"/>
          <w:szCs w:val="20"/>
        </w:rPr>
        <w:t>Vo</w:t>
      </w:r>
      <w:r w:rsidR="00F11288" w:rsidRPr="00967758">
        <w:rPr>
          <w:rFonts w:ascii="Verdana" w:hAnsi="Verdana"/>
          <w:sz w:val="20"/>
          <w:szCs w:val="20"/>
        </w:rPr>
        <w:t>l</w:t>
      </w:r>
      <w:r w:rsidR="00467733" w:rsidRPr="00967758">
        <w:rPr>
          <w:rFonts w:ascii="Verdana" w:hAnsi="Verdana"/>
          <w:sz w:val="20"/>
          <w:szCs w:val="20"/>
        </w:rPr>
        <w:t>gen</w:t>
      </w:r>
      <w:r w:rsidR="00E26BF5" w:rsidRPr="00967758">
        <w:rPr>
          <w:rFonts w:ascii="Verdana" w:hAnsi="Verdana"/>
          <w:sz w:val="20"/>
          <w:szCs w:val="20"/>
        </w:rPr>
        <w:t xml:space="preserve">de M.R </w:t>
      </w:r>
      <w:proofErr w:type="gramStart"/>
      <w:r w:rsidR="00E26BF5" w:rsidRPr="00967758">
        <w:rPr>
          <w:rFonts w:ascii="Verdana" w:hAnsi="Verdana"/>
          <w:sz w:val="20"/>
          <w:szCs w:val="20"/>
        </w:rPr>
        <w:t>verg</w:t>
      </w:r>
      <w:r w:rsidR="0046348F">
        <w:rPr>
          <w:rFonts w:ascii="Verdana" w:hAnsi="Verdana"/>
          <w:sz w:val="20"/>
          <w:szCs w:val="20"/>
        </w:rPr>
        <w:t xml:space="preserve">adering </w:t>
      </w:r>
      <w:r w:rsidR="00F571C2">
        <w:rPr>
          <w:rFonts w:ascii="Verdana" w:hAnsi="Verdana"/>
          <w:sz w:val="20"/>
          <w:szCs w:val="20"/>
        </w:rPr>
        <w:t xml:space="preserve"> 7</w:t>
      </w:r>
      <w:proofErr w:type="gramEnd"/>
      <w:r w:rsidR="00F571C2">
        <w:rPr>
          <w:rFonts w:ascii="Verdana" w:hAnsi="Verdana"/>
          <w:sz w:val="20"/>
          <w:szCs w:val="20"/>
        </w:rPr>
        <w:t xml:space="preserve"> maart </w:t>
      </w:r>
      <w:r w:rsidR="0046348F">
        <w:rPr>
          <w:rFonts w:ascii="Verdana" w:hAnsi="Verdana"/>
          <w:sz w:val="20"/>
          <w:szCs w:val="20"/>
        </w:rPr>
        <w:t>2017</w:t>
      </w:r>
    </w:p>
    <w:sectPr w:rsidR="00BA05DD" w:rsidRPr="00967758" w:rsidSect="00705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285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C435A4"/>
    <w:multiLevelType w:val="hybridMultilevel"/>
    <w:tmpl w:val="DCF89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73571"/>
    <w:multiLevelType w:val="hybridMultilevel"/>
    <w:tmpl w:val="3DD45228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EE7C74"/>
    <w:multiLevelType w:val="hybridMultilevel"/>
    <w:tmpl w:val="8E223B9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E9631A"/>
    <w:multiLevelType w:val="hybridMultilevel"/>
    <w:tmpl w:val="C18A4A5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67D1C"/>
    <w:multiLevelType w:val="hybridMultilevel"/>
    <w:tmpl w:val="5FBAD2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91246"/>
    <w:multiLevelType w:val="hybridMultilevel"/>
    <w:tmpl w:val="66761D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65123"/>
    <w:multiLevelType w:val="hybridMultilevel"/>
    <w:tmpl w:val="F98C23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001CC"/>
    <w:multiLevelType w:val="hybridMultilevel"/>
    <w:tmpl w:val="56E6484C"/>
    <w:lvl w:ilvl="0" w:tplc="DC042B20">
      <w:start w:val="3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D3E00"/>
    <w:multiLevelType w:val="hybridMultilevel"/>
    <w:tmpl w:val="099AA16C"/>
    <w:lvl w:ilvl="0" w:tplc="8F0C415E">
      <w:numFmt w:val="bullet"/>
      <w:lvlText w:val="-"/>
      <w:lvlJc w:val="left"/>
      <w:pPr>
        <w:ind w:left="180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E04DE1"/>
    <w:multiLevelType w:val="hybridMultilevel"/>
    <w:tmpl w:val="FC40AF7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3E5B8D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7907B7"/>
    <w:multiLevelType w:val="hybridMultilevel"/>
    <w:tmpl w:val="35205B9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472075"/>
    <w:multiLevelType w:val="hybridMultilevel"/>
    <w:tmpl w:val="BC9AF308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5F93061"/>
    <w:multiLevelType w:val="hybridMultilevel"/>
    <w:tmpl w:val="23888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112BD7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1B0AD4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5B3E6D"/>
    <w:multiLevelType w:val="hybridMultilevel"/>
    <w:tmpl w:val="AF664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2E6DB6"/>
    <w:multiLevelType w:val="hybridMultilevel"/>
    <w:tmpl w:val="051C3B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58B0BF4"/>
    <w:multiLevelType w:val="hybridMultilevel"/>
    <w:tmpl w:val="9878A67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A64D60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251C84"/>
    <w:multiLevelType w:val="hybridMultilevel"/>
    <w:tmpl w:val="73227F00"/>
    <w:lvl w:ilvl="0" w:tplc="DC042B2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342EB"/>
    <w:multiLevelType w:val="hybridMultilevel"/>
    <w:tmpl w:val="317E2D62"/>
    <w:lvl w:ilvl="0" w:tplc="0AF017D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17923"/>
    <w:multiLevelType w:val="hybridMultilevel"/>
    <w:tmpl w:val="2638BAA0"/>
    <w:lvl w:ilvl="0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6F387622"/>
    <w:multiLevelType w:val="hybridMultilevel"/>
    <w:tmpl w:val="6BDC56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FC44E9"/>
    <w:multiLevelType w:val="hybridMultilevel"/>
    <w:tmpl w:val="56C2D5D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866B55"/>
    <w:multiLevelType w:val="hybridMultilevel"/>
    <w:tmpl w:val="6A5CED0A"/>
    <w:lvl w:ilvl="0" w:tplc="D00CF0CC">
      <w:numFmt w:val="bullet"/>
      <w:lvlText w:val="-"/>
      <w:lvlJc w:val="left"/>
      <w:pPr>
        <w:ind w:left="4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7054718"/>
    <w:multiLevelType w:val="hybridMultilevel"/>
    <w:tmpl w:val="FD5449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25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21"/>
  </w:num>
  <w:num w:numId="11">
    <w:abstractNumId w:val="10"/>
  </w:num>
  <w:num w:numId="12">
    <w:abstractNumId w:val="4"/>
  </w:num>
  <w:num w:numId="13">
    <w:abstractNumId w:val="6"/>
  </w:num>
  <w:num w:numId="14">
    <w:abstractNumId w:val="14"/>
  </w:num>
  <w:num w:numId="15">
    <w:abstractNumId w:val="18"/>
  </w:num>
  <w:num w:numId="16">
    <w:abstractNumId w:val="0"/>
  </w:num>
  <w:num w:numId="17">
    <w:abstractNumId w:val="26"/>
  </w:num>
  <w:num w:numId="18">
    <w:abstractNumId w:val="24"/>
  </w:num>
  <w:num w:numId="19">
    <w:abstractNumId w:val="15"/>
  </w:num>
  <w:num w:numId="20">
    <w:abstractNumId w:val="11"/>
  </w:num>
  <w:num w:numId="21">
    <w:abstractNumId w:val="20"/>
  </w:num>
  <w:num w:numId="22">
    <w:abstractNumId w:val="27"/>
  </w:num>
  <w:num w:numId="23">
    <w:abstractNumId w:val="13"/>
  </w:num>
  <w:num w:numId="24">
    <w:abstractNumId w:val="3"/>
  </w:num>
  <w:num w:numId="25">
    <w:abstractNumId w:val="23"/>
  </w:num>
  <w:num w:numId="26">
    <w:abstractNumId w:val="1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BD"/>
    <w:rsid w:val="0000540F"/>
    <w:rsid w:val="00032D74"/>
    <w:rsid w:val="00055B2F"/>
    <w:rsid w:val="000E3F3D"/>
    <w:rsid w:val="00135F13"/>
    <w:rsid w:val="001425A3"/>
    <w:rsid w:val="00174ECD"/>
    <w:rsid w:val="001A00F3"/>
    <w:rsid w:val="001B1FD2"/>
    <w:rsid w:val="001E6C99"/>
    <w:rsid w:val="00223ABD"/>
    <w:rsid w:val="0023608A"/>
    <w:rsid w:val="002439C6"/>
    <w:rsid w:val="002533CC"/>
    <w:rsid w:val="002659BA"/>
    <w:rsid w:val="002B1836"/>
    <w:rsid w:val="002C7D28"/>
    <w:rsid w:val="00315F65"/>
    <w:rsid w:val="00360921"/>
    <w:rsid w:val="003701F2"/>
    <w:rsid w:val="003A5F5F"/>
    <w:rsid w:val="003C4E16"/>
    <w:rsid w:val="003D6067"/>
    <w:rsid w:val="003E352A"/>
    <w:rsid w:val="003F08F7"/>
    <w:rsid w:val="00407D67"/>
    <w:rsid w:val="00411FA6"/>
    <w:rsid w:val="0041260D"/>
    <w:rsid w:val="004130FA"/>
    <w:rsid w:val="00452F1D"/>
    <w:rsid w:val="0046348F"/>
    <w:rsid w:val="00463773"/>
    <w:rsid w:val="00467733"/>
    <w:rsid w:val="00474588"/>
    <w:rsid w:val="004A2BF3"/>
    <w:rsid w:val="004C4149"/>
    <w:rsid w:val="004C7841"/>
    <w:rsid w:val="004E7CB0"/>
    <w:rsid w:val="004F6EC9"/>
    <w:rsid w:val="0051336A"/>
    <w:rsid w:val="00524CB4"/>
    <w:rsid w:val="00562A81"/>
    <w:rsid w:val="0058451B"/>
    <w:rsid w:val="00596631"/>
    <w:rsid w:val="005A2816"/>
    <w:rsid w:val="005A4EF5"/>
    <w:rsid w:val="005A61D5"/>
    <w:rsid w:val="005C0957"/>
    <w:rsid w:val="005E3B77"/>
    <w:rsid w:val="00617DEB"/>
    <w:rsid w:val="006316FD"/>
    <w:rsid w:val="006C378E"/>
    <w:rsid w:val="006E35A7"/>
    <w:rsid w:val="006E66C4"/>
    <w:rsid w:val="00705B34"/>
    <w:rsid w:val="007111E3"/>
    <w:rsid w:val="00791251"/>
    <w:rsid w:val="007F32C9"/>
    <w:rsid w:val="007F4406"/>
    <w:rsid w:val="0084599A"/>
    <w:rsid w:val="00846CC9"/>
    <w:rsid w:val="00860639"/>
    <w:rsid w:val="00882E05"/>
    <w:rsid w:val="008839C0"/>
    <w:rsid w:val="008B6CDC"/>
    <w:rsid w:val="008C0E30"/>
    <w:rsid w:val="008C6315"/>
    <w:rsid w:val="00905453"/>
    <w:rsid w:val="0091161A"/>
    <w:rsid w:val="00922165"/>
    <w:rsid w:val="00935A13"/>
    <w:rsid w:val="00967758"/>
    <w:rsid w:val="00996046"/>
    <w:rsid w:val="009A1789"/>
    <w:rsid w:val="009B16DC"/>
    <w:rsid w:val="00A02B84"/>
    <w:rsid w:val="00A0336D"/>
    <w:rsid w:val="00A25809"/>
    <w:rsid w:val="00A45A37"/>
    <w:rsid w:val="00A658BD"/>
    <w:rsid w:val="00A86C34"/>
    <w:rsid w:val="00A97799"/>
    <w:rsid w:val="00AD3891"/>
    <w:rsid w:val="00AF17F8"/>
    <w:rsid w:val="00AF49B1"/>
    <w:rsid w:val="00B10F74"/>
    <w:rsid w:val="00B353A7"/>
    <w:rsid w:val="00B614E6"/>
    <w:rsid w:val="00B6559E"/>
    <w:rsid w:val="00B66CF9"/>
    <w:rsid w:val="00B80A94"/>
    <w:rsid w:val="00BA05DD"/>
    <w:rsid w:val="00BA5FC7"/>
    <w:rsid w:val="00BF0680"/>
    <w:rsid w:val="00BF08E2"/>
    <w:rsid w:val="00C041C5"/>
    <w:rsid w:val="00C15BE7"/>
    <w:rsid w:val="00C20090"/>
    <w:rsid w:val="00C5710F"/>
    <w:rsid w:val="00C8628C"/>
    <w:rsid w:val="00CC777A"/>
    <w:rsid w:val="00CD030E"/>
    <w:rsid w:val="00D40FD8"/>
    <w:rsid w:val="00D45195"/>
    <w:rsid w:val="00D56C41"/>
    <w:rsid w:val="00D655B6"/>
    <w:rsid w:val="00D80008"/>
    <w:rsid w:val="00D91C09"/>
    <w:rsid w:val="00D97C80"/>
    <w:rsid w:val="00DE7F04"/>
    <w:rsid w:val="00E05759"/>
    <w:rsid w:val="00E26BF5"/>
    <w:rsid w:val="00E51571"/>
    <w:rsid w:val="00E53636"/>
    <w:rsid w:val="00E5691F"/>
    <w:rsid w:val="00E83296"/>
    <w:rsid w:val="00E90F0B"/>
    <w:rsid w:val="00E92B95"/>
    <w:rsid w:val="00EA3E33"/>
    <w:rsid w:val="00EB783A"/>
    <w:rsid w:val="00ED4EF8"/>
    <w:rsid w:val="00F03463"/>
    <w:rsid w:val="00F05F87"/>
    <w:rsid w:val="00F11288"/>
    <w:rsid w:val="00F571C2"/>
    <w:rsid w:val="00F653C5"/>
    <w:rsid w:val="00F6582E"/>
    <w:rsid w:val="00F6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AB50E1-B8E1-4BD4-8DE4-CCF92601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05B34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655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B6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6559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99"/>
    <w:qFormat/>
    <w:rsid w:val="004C4149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iPriority w:val="99"/>
    <w:semiHidden/>
    <w:rsid w:val="00905453"/>
    <w:pPr>
      <w:spacing w:after="0" w:line="240" w:lineRule="auto"/>
    </w:pPr>
    <w:rPr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905453"/>
    <w:rPr>
      <w:rFonts w:ascii="Calibri" w:hAnsi="Calibri" w:cs="Times New Roman"/>
      <w:sz w:val="21"/>
      <w:szCs w:val="21"/>
    </w:rPr>
  </w:style>
  <w:style w:type="paragraph" w:styleId="Normaalweb">
    <w:name w:val="Normal (Web)"/>
    <w:basedOn w:val="Standaard"/>
    <w:uiPriority w:val="99"/>
    <w:semiHidden/>
    <w:rsid w:val="00135F13"/>
    <w:pPr>
      <w:spacing w:after="0" w:line="240" w:lineRule="auto"/>
    </w:pPr>
    <w:rPr>
      <w:rFonts w:ascii="Times New Roman" w:hAnsi="Times New Roman"/>
      <w:sz w:val="24"/>
      <w:szCs w:val="24"/>
      <w:lang w:eastAsia="zh-TW"/>
    </w:rPr>
  </w:style>
  <w:style w:type="character" w:styleId="Hyperlink">
    <w:name w:val="Hyperlink"/>
    <w:basedOn w:val="Standaardalinea-lettertype"/>
    <w:uiPriority w:val="99"/>
    <w:semiHidden/>
    <w:rsid w:val="00AF17F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locked/>
    <w:rsid w:val="001425A3"/>
    <w:rPr>
      <w:i/>
      <w:iCs/>
    </w:rPr>
  </w:style>
  <w:style w:type="character" w:styleId="Zwaar">
    <w:name w:val="Strong"/>
    <w:basedOn w:val="Standaardalinea-lettertype"/>
    <w:uiPriority w:val="22"/>
    <w:qFormat/>
    <w:locked/>
    <w:rsid w:val="004A2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2A95B-24D7-4B40-AE3E-ED53AB1A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38F9EB9A</Template>
  <TotalTime>0</TotalTime>
  <Pages>1</Pages>
  <Words>147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Godelieve Odijk</dc:creator>
  <cp:lastModifiedBy>Femke Lootsma</cp:lastModifiedBy>
  <cp:revision>2</cp:revision>
  <dcterms:created xsi:type="dcterms:W3CDTF">2017-02-28T11:28:00Z</dcterms:created>
  <dcterms:modified xsi:type="dcterms:W3CDTF">2017-02-28T11:28:00Z</dcterms:modified>
</cp:coreProperties>
</file>