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D8" w:rsidRDefault="00D40FD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126"/>
      </w:tblGrid>
      <w:tr w:rsidR="00D40FD8" w:rsidRPr="00315F65" w:rsidTr="00315F65">
        <w:tc>
          <w:tcPr>
            <w:tcW w:w="3369" w:type="dxa"/>
          </w:tcPr>
          <w:p w:rsidR="00D40FD8" w:rsidRPr="00524CB4" w:rsidRDefault="0051336A" w:rsidP="00315F65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B80A94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Agenda 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>M.</w:t>
            </w:r>
            <w:proofErr w:type="gramStart"/>
            <w:r w:rsidR="00D40FD8" w:rsidRPr="00315F65">
              <w:rPr>
                <w:rFonts w:ascii="Verdana" w:hAnsi="Verdana"/>
                <w:sz w:val="20"/>
                <w:szCs w:val="20"/>
              </w:rPr>
              <w:t>R vergadering</w:t>
            </w:r>
            <w:proofErr w:type="gramEnd"/>
            <w:r w:rsidR="00D40FD8" w:rsidRPr="00315F65">
              <w:rPr>
                <w:rFonts w:ascii="Verdana" w:hAnsi="Verdana"/>
                <w:sz w:val="20"/>
                <w:szCs w:val="20"/>
              </w:rPr>
              <w:t xml:space="preserve"> KJS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501D03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Datum: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7 maart </w:t>
            </w:r>
            <w:r w:rsidR="00452F1D">
              <w:rPr>
                <w:rFonts w:ascii="Verdana" w:hAnsi="Verdana"/>
                <w:sz w:val="20"/>
                <w:szCs w:val="20"/>
              </w:rPr>
              <w:t>2017</w:t>
            </w:r>
          </w:p>
          <w:p w:rsidR="00D40FD8" w:rsidRPr="00315F65" w:rsidRDefault="00D655B6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Tijd: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19:45 uur – 21:45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 xml:space="preserve"> uur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Plaats: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D655B6">
              <w:rPr>
                <w:rFonts w:ascii="Verdana" w:hAnsi="Verdana"/>
                <w:sz w:val="20"/>
                <w:szCs w:val="20"/>
              </w:rPr>
              <w:t>Personeelskamer</w:t>
            </w:r>
          </w:p>
          <w:p w:rsidR="00D40FD8" w:rsidRDefault="00501D03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Notulant: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:rsidR="00D40FD8" w:rsidRPr="00E51571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11288" w:rsidRPr="00315F65" w:rsidRDefault="00F1128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B783A" w:rsidRPr="00524CB4" w:rsidRDefault="00EB783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5"/>
        <w:gridCol w:w="1430"/>
        <w:gridCol w:w="1427"/>
      </w:tblGrid>
      <w:tr w:rsidR="0000540F" w:rsidRPr="00315F65" w:rsidTr="009A1789">
        <w:tc>
          <w:tcPr>
            <w:tcW w:w="6205" w:type="dxa"/>
          </w:tcPr>
          <w:p w:rsidR="0000540F" w:rsidRPr="00315F65" w:rsidRDefault="0000540F" w:rsidP="0000540F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 xml:space="preserve">Deel met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directie ( </w:t>
            </w: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>Godelieve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)</w:t>
            </w:r>
          </w:p>
        </w:tc>
        <w:tc>
          <w:tcPr>
            <w:tcW w:w="1430" w:type="dxa"/>
          </w:tcPr>
          <w:p w:rsidR="0000540F" w:rsidRPr="00315F65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00540F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0FD8" w:rsidRPr="00315F65" w:rsidTr="009A1789">
        <w:tc>
          <w:tcPr>
            <w:tcW w:w="6205" w:type="dxa"/>
          </w:tcPr>
          <w:p w:rsidR="00D40FD8" w:rsidRPr="00315F65" w:rsidRDefault="00D40FD8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Opening.</w:t>
            </w:r>
            <w:r w:rsidR="0051336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EA3E33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Zijn er vragen voor de rondvraag?</w:t>
            </w:r>
            <w:r w:rsidR="0036092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D40FD8" w:rsidRPr="00E83296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501D0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6E66C4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19:45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– 19: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D40FD8" w:rsidRPr="00315F65" w:rsidTr="009A1789">
        <w:tc>
          <w:tcPr>
            <w:tcW w:w="6205" w:type="dxa"/>
          </w:tcPr>
          <w:p w:rsidR="006E66C4" w:rsidRPr="004C7841" w:rsidRDefault="00501D03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Notulen 17 januari 2017</w:t>
            </w:r>
            <w:r w:rsidR="006E66C4" w:rsidRPr="004C7841">
              <w:rPr>
                <w:rFonts w:ascii="Verdana" w:hAnsi="Verdana"/>
                <w:sz w:val="16"/>
                <w:szCs w:val="16"/>
              </w:rPr>
              <w:t xml:space="preserve"> bespreken. </w:t>
            </w:r>
          </w:p>
          <w:p w:rsidR="006E66C4" w:rsidRPr="004C7841" w:rsidRDefault="006E66C4" w:rsidP="006E66C4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 xml:space="preserve">Welke acties en besluiten mogen eraf? </w:t>
            </w:r>
          </w:p>
          <w:p w:rsidR="004C7841" w:rsidRPr="006E66C4" w:rsidRDefault="004C7841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6E66C4" w:rsidRPr="00315F65" w:rsidRDefault="00501D03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6E66C4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19:50</w:t>
            </w:r>
            <w:r w:rsidR="00BA5FC7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>20:10</w:t>
            </w:r>
          </w:p>
        </w:tc>
      </w:tr>
      <w:tr w:rsidR="00D40FD8" w:rsidRPr="00315F65" w:rsidTr="009A1789">
        <w:tc>
          <w:tcPr>
            <w:tcW w:w="6205" w:type="dxa"/>
          </w:tcPr>
          <w:p w:rsidR="006E66C4" w:rsidRPr="004C7841" w:rsidRDefault="006E66C4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>Schoolse zaken</w:t>
            </w:r>
          </w:p>
          <w:p w:rsidR="009A1789" w:rsidRDefault="00501D03" w:rsidP="0046348F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Instemming voorstel vakantierooster 17-18</w:t>
            </w:r>
          </w:p>
          <w:p w:rsidR="00501D03" w:rsidRPr="004C7841" w:rsidRDefault="00501D03" w:rsidP="0046348F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Instemming voorstel formatieplan 17-18</w:t>
            </w:r>
          </w:p>
        </w:tc>
        <w:tc>
          <w:tcPr>
            <w:tcW w:w="1430" w:type="dxa"/>
          </w:tcPr>
          <w:p w:rsidR="00A86C34" w:rsidRPr="00315F65" w:rsidRDefault="006E66C4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</w:tcPr>
          <w:p w:rsidR="00D40FD8" w:rsidRPr="00315F65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20:10 – 20:50</w:t>
            </w:r>
          </w:p>
        </w:tc>
      </w:tr>
      <w:tr w:rsidR="00D40FD8" w:rsidRPr="00315F65" w:rsidTr="009A1789">
        <w:tc>
          <w:tcPr>
            <w:tcW w:w="6205" w:type="dxa"/>
          </w:tcPr>
          <w:p w:rsidR="004C7841" w:rsidRPr="009A1789" w:rsidRDefault="004C7841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336A">
              <w:rPr>
                <w:rFonts w:ascii="Verdana" w:hAnsi="Verdana"/>
                <w:sz w:val="16"/>
                <w:szCs w:val="16"/>
              </w:rPr>
              <w:t>Ingekomen post</w:t>
            </w:r>
            <w:r w:rsidR="00501D0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 w:rsidR="00501D03">
              <w:rPr>
                <w:rFonts w:ascii="Verdana" w:hAnsi="Verdana"/>
                <w:sz w:val="16"/>
                <w:szCs w:val="16"/>
              </w:rPr>
              <w:t xml:space="preserve">e-mails </w:t>
            </w:r>
            <w:r w:rsidRPr="0051336A">
              <w:rPr>
                <w:rFonts w:ascii="Verdana" w:hAnsi="Verdana"/>
                <w:sz w:val="16"/>
                <w:szCs w:val="16"/>
              </w:rPr>
              <w:t xml:space="preserve"> en</w:t>
            </w:r>
            <w:proofErr w:type="gramEnd"/>
            <w:r w:rsidRPr="0051336A">
              <w:rPr>
                <w:rFonts w:ascii="Verdana" w:hAnsi="Verdana"/>
                <w:sz w:val="16"/>
                <w:szCs w:val="16"/>
              </w:rPr>
              <w:t xml:space="preserve"> ing</w:t>
            </w:r>
            <w:r>
              <w:rPr>
                <w:rFonts w:ascii="Verdana" w:hAnsi="Verdana"/>
                <w:sz w:val="16"/>
                <w:szCs w:val="16"/>
              </w:rPr>
              <w:t>ekomen stukken</w:t>
            </w:r>
          </w:p>
          <w:p w:rsidR="00360921" w:rsidRPr="004C7841" w:rsidRDefault="00360921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655B6" w:rsidRPr="00315F65" w:rsidRDefault="00501D03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20:5</w:t>
            </w:r>
            <w:r w:rsidR="006C378E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– 20:55</w:t>
            </w:r>
          </w:p>
        </w:tc>
      </w:tr>
      <w:tr w:rsidR="00D91C09" w:rsidRPr="00315F65" w:rsidTr="009A1789">
        <w:tc>
          <w:tcPr>
            <w:tcW w:w="6205" w:type="dxa"/>
          </w:tcPr>
          <w:p w:rsidR="00D91C09" w:rsidRPr="0051336A" w:rsidRDefault="00D91C09" w:rsidP="00D91C0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 xml:space="preserve">Deel zonder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( </w:t>
            </w: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>Godelieve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)</w:t>
            </w:r>
          </w:p>
        </w:tc>
        <w:tc>
          <w:tcPr>
            <w:tcW w:w="1430" w:type="dxa"/>
          </w:tcPr>
          <w:p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C0957" w:rsidRPr="00315F65" w:rsidTr="009A1789">
        <w:tc>
          <w:tcPr>
            <w:tcW w:w="6205" w:type="dxa"/>
          </w:tcPr>
          <w:p w:rsidR="004C7841" w:rsidRPr="00F571C2" w:rsidRDefault="00F571C2" w:rsidP="00F571C2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F571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1D03">
              <w:rPr>
                <w:rFonts w:ascii="Verdana" w:hAnsi="Verdana"/>
                <w:sz w:val="16"/>
                <w:szCs w:val="16"/>
              </w:rPr>
              <w:t>Taakverdeling MR leden afstemmen</w:t>
            </w:r>
          </w:p>
        </w:tc>
        <w:tc>
          <w:tcPr>
            <w:tcW w:w="1430" w:type="dxa"/>
          </w:tcPr>
          <w:p w:rsidR="00D655B6" w:rsidRPr="00315F65" w:rsidRDefault="00501D03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  <w:p w:rsidR="005C0957" w:rsidRDefault="005C0957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5C0957" w:rsidRDefault="00935A13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21:00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20090">
              <w:rPr>
                <w:rFonts w:ascii="Verdana" w:hAnsi="Verdana"/>
                <w:sz w:val="16"/>
                <w:szCs w:val="16"/>
              </w:rPr>
              <w:t>–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21:15</w:t>
            </w:r>
          </w:p>
        </w:tc>
      </w:tr>
      <w:tr w:rsidR="00174ECD" w:rsidRPr="00315F65" w:rsidTr="00F571C2">
        <w:trPr>
          <w:trHeight w:val="456"/>
        </w:trPr>
        <w:tc>
          <w:tcPr>
            <w:tcW w:w="6205" w:type="dxa"/>
          </w:tcPr>
          <w:p w:rsidR="009A1789" w:rsidRDefault="009A1789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="00360921" w:rsidRPr="00F571C2" w:rsidRDefault="009A1789" w:rsidP="00F571C2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Zijn er nog mededelingen</w:t>
            </w:r>
            <w:r w:rsidR="00F571C2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1430" w:type="dxa"/>
          </w:tcPr>
          <w:p w:rsidR="00174ECD" w:rsidRDefault="003E352A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</w:tc>
        <w:tc>
          <w:tcPr>
            <w:tcW w:w="1427" w:type="dxa"/>
          </w:tcPr>
          <w:p w:rsidR="00174ECD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 15 - 21:20</w:t>
            </w:r>
          </w:p>
        </w:tc>
      </w:tr>
      <w:tr w:rsidR="0000540F" w:rsidRPr="00315F65" w:rsidTr="009A1789">
        <w:tc>
          <w:tcPr>
            <w:tcW w:w="6205" w:type="dxa"/>
          </w:tcPr>
          <w:p w:rsidR="00F571C2" w:rsidRDefault="00F571C2" w:rsidP="00F571C2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571C2" w:rsidRPr="00F571C2" w:rsidRDefault="00F571C2" w:rsidP="00F571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punten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in de nieuwsbrief?</w:t>
            </w:r>
          </w:p>
          <w:p w:rsidR="0000540F" w:rsidRPr="00F571C2" w:rsidRDefault="0000540F" w:rsidP="00F571C2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540F" w:rsidRDefault="0000540F" w:rsidP="0000540F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655B6" w:rsidRPr="00315F65" w:rsidRDefault="00F571C2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Maaike</w:t>
            </w:r>
          </w:p>
          <w:p w:rsidR="0000540F" w:rsidRDefault="0000540F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00540F" w:rsidRPr="00935A13" w:rsidRDefault="00935A13" w:rsidP="00935A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21:20-</w:t>
            </w:r>
            <w:r w:rsidRPr="00935A1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21:3</w:t>
            </w:r>
            <w:r w:rsidRPr="00935A1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Default="00F571C2" w:rsidP="00F571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Rondvraag</w:t>
            </w:r>
          </w:p>
          <w:p w:rsidR="00F571C2" w:rsidRPr="00F571C2" w:rsidRDefault="00F571C2" w:rsidP="00F571C2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064573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</w:tc>
        <w:tc>
          <w:tcPr>
            <w:tcW w:w="1427" w:type="dxa"/>
          </w:tcPr>
          <w:p w:rsidR="009A1789" w:rsidRPr="00C20090" w:rsidRDefault="00935A13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21:30 - 21:4</w:t>
            </w:r>
            <w:r w:rsidR="00F571C2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</w:tbl>
    <w:p w:rsidR="00BA05DD" w:rsidRPr="00967758" w:rsidRDefault="00BF0680" w:rsidP="0058451B">
      <w:pPr>
        <w:rPr>
          <w:rFonts w:ascii="Verdana" w:hAnsi="Verdana"/>
          <w:sz w:val="20"/>
          <w:szCs w:val="20"/>
        </w:rPr>
      </w:pPr>
      <w:r w:rsidRPr="00967758">
        <w:rPr>
          <w:rFonts w:ascii="Verdana" w:hAnsi="Verdana"/>
          <w:sz w:val="20"/>
          <w:szCs w:val="20"/>
        </w:rPr>
        <w:t>Vo</w:t>
      </w:r>
      <w:r w:rsidR="00F11288" w:rsidRPr="00967758">
        <w:rPr>
          <w:rFonts w:ascii="Verdana" w:hAnsi="Verdana"/>
          <w:sz w:val="20"/>
          <w:szCs w:val="20"/>
        </w:rPr>
        <w:t>l</w:t>
      </w:r>
      <w:r w:rsidR="00467733" w:rsidRPr="00967758">
        <w:rPr>
          <w:rFonts w:ascii="Verdana" w:hAnsi="Verdana"/>
          <w:sz w:val="20"/>
          <w:szCs w:val="20"/>
        </w:rPr>
        <w:t>gen</w:t>
      </w:r>
      <w:r w:rsidR="00E26BF5" w:rsidRPr="00967758">
        <w:rPr>
          <w:rFonts w:ascii="Verdana" w:hAnsi="Verdana"/>
          <w:sz w:val="20"/>
          <w:szCs w:val="20"/>
        </w:rPr>
        <w:t xml:space="preserve">de M.R </w:t>
      </w:r>
      <w:proofErr w:type="gramStart"/>
      <w:r w:rsidR="00E26BF5" w:rsidRPr="00967758">
        <w:rPr>
          <w:rFonts w:ascii="Verdana" w:hAnsi="Verdana"/>
          <w:sz w:val="20"/>
          <w:szCs w:val="20"/>
        </w:rPr>
        <w:t>verg</w:t>
      </w:r>
      <w:r w:rsidR="0046348F">
        <w:rPr>
          <w:rFonts w:ascii="Verdana" w:hAnsi="Verdana"/>
          <w:sz w:val="20"/>
          <w:szCs w:val="20"/>
        </w:rPr>
        <w:t xml:space="preserve">adering </w:t>
      </w:r>
      <w:r w:rsidR="00501D03">
        <w:rPr>
          <w:rFonts w:ascii="Verdana" w:hAnsi="Verdana"/>
          <w:sz w:val="20"/>
          <w:szCs w:val="20"/>
        </w:rPr>
        <w:t xml:space="preserve"> 9</w:t>
      </w:r>
      <w:proofErr w:type="gramEnd"/>
      <w:r w:rsidR="00501D03">
        <w:rPr>
          <w:rFonts w:ascii="Verdana" w:hAnsi="Verdana"/>
          <w:sz w:val="20"/>
          <w:szCs w:val="20"/>
        </w:rPr>
        <w:t xml:space="preserve"> mei </w:t>
      </w:r>
      <w:r w:rsidR="0046348F">
        <w:rPr>
          <w:rFonts w:ascii="Verdana" w:hAnsi="Verdana"/>
          <w:sz w:val="20"/>
          <w:szCs w:val="20"/>
        </w:rPr>
        <w:t>2017</w:t>
      </w:r>
    </w:p>
    <w:sectPr w:rsidR="00BA05DD" w:rsidRPr="00967758" w:rsidSect="0070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435A4"/>
    <w:multiLevelType w:val="hybridMultilevel"/>
    <w:tmpl w:val="DCF89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E7C74"/>
    <w:multiLevelType w:val="hybridMultilevel"/>
    <w:tmpl w:val="8E223B9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E9631A"/>
    <w:multiLevelType w:val="hybridMultilevel"/>
    <w:tmpl w:val="C18A4A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E5B8D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472075"/>
    <w:multiLevelType w:val="hybridMultilevel"/>
    <w:tmpl w:val="BC9AF308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1B0AD4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5B3E6D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A64D60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342EB"/>
    <w:multiLevelType w:val="hybridMultilevel"/>
    <w:tmpl w:val="317E2D62"/>
    <w:lvl w:ilvl="0" w:tplc="0AF017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17923"/>
    <w:multiLevelType w:val="hybridMultilevel"/>
    <w:tmpl w:val="2638BAA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7054718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25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21"/>
  </w:num>
  <w:num w:numId="11">
    <w:abstractNumId w:val="10"/>
  </w:num>
  <w:num w:numId="12">
    <w:abstractNumId w:val="4"/>
  </w:num>
  <w:num w:numId="13">
    <w:abstractNumId w:val="6"/>
  </w:num>
  <w:num w:numId="14">
    <w:abstractNumId w:val="14"/>
  </w:num>
  <w:num w:numId="15">
    <w:abstractNumId w:val="18"/>
  </w:num>
  <w:num w:numId="16">
    <w:abstractNumId w:val="0"/>
  </w:num>
  <w:num w:numId="17">
    <w:abstractNumId w:val="26"/>
  </w:num>
  <w:num w:numId="18">
    <w:abstractNumId w:val="24"/>
  </w:num>
  <w:num w:numId="19">
    <w:abstractNumId w:val="15"/>
  </w:num>
  <w:num w:numId="20">
    <w:abstractNumId w:val="11"/>
  </w:num>
  <w:num w:numId="21">
    <w:abstractNumId w:val="20"/>
  </w:num>
  <w:num w:numId="22">
    <w:abstractNumId w:val="27"/>
  </w:num>
  <w:num w:numId="23">
    <w:abstractNumId w:val="13"/>
  </w:num>
  <w:num w:numId="24">
    <w:abstractNumId w:val="3"/>
  </w:num>
  <w:num w:numId="25">
    <w:abstractNumId w:val="23"/>
  </w:num>
  <w:num w:numId="26">
    <w:abstractNumId w:val="1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D"/>
    <w:rsid w:val="0000540F"/>
    <w:rsid w:val="00032D74"/>
    <w:rsid w:val="00055B2F"/>
    <w:rsid w:val="00064573"/>
    <w:rsid w:val="000E3F3D"/>
    <w:rsid w:val="00135F13"/>
    <w:rsid w:val="001425A3"/>
    <w:rsid w:val="00174ECD"/>
    <w:rsid w:val="001A00F3"/>
    <w:rsid w:val="001B1FD2"/>
    <w:rsid w:val="001E6C99"/>
    <w:rsid w:val="00223ABD"/>
    <w:rsid w:val="0023608A"/>
    <w:rsid w:val="002439C6"/>
    <w:rsid w:val="002533CC"/>
    <w:rsid w:val="002659BA"/>
    <w:rsid w:val="002B1836"/>
    <w:rsid w:val="002C7D28"/>
    <w:rsid w:val="00315F65"/>
    <w:rsid w:val="00360921"/>
    <w:rsid w:val="003701F2"/>
    <w:rsid w:val="003A5F5F"/>
    <w:rsid w:val="003C4E16"/>
    <w:rsid w:val="003D6067"/>
    <w:rsid w:val="003E352A"/>
    <w:rsid w:val="003F08F7"/>
    <w:rsid w:val="00407D67"/>
    <w:rsid w:val="00411FA6"/>
    <w:rsid w:val="0041260D"/>
    <w:rsid w:val="004130FA"/>
    <w:rsid w:val="00452F1D"/>
    <w:rsid w:val="0046348F"/>
    <w:rsid w:val="00463773"/>
    <w:rsid w:val="00467733"/>
    <w:rsid w:val="00474588"/>
    <w:rsid w:val="004A2BF3"/>
    <w:rsid w:val="004C4149"/>
    <w:rsid w:val="004C7841"/>
    <w:rsid w:val="004E7CB0"/>
    <w:rsid w:val="004F6EC9"/>
    <w:rsid w:val="00501D03"/>
    <w:rsid w:val="0051336A"/>
    <w:rsid w:val="00524CB4"/>
    <w:rsid w:val="00562A81"/>
    <w:rsid w:val="0058451B"/>
    <w:rsid w:val="00596631"/>
    <w:rsid w:val="005A2816"/>
    <w:rsid w:val="005A4EF5"/>
    <w:rsid w:val="005A61D5"/>
    <w:rsid w:val="005C0957"/>
    <w:rsid w:val="005E3B77"/>
    <w:rsid w:val="00617DEB"/>
    <w:rsid w:val="006316FD"/>
    <w:rsid w:val="006C378E"/>
    <w:rsid w:val="006E35A7"/>
    <w:rsid w:val="006E66C4"/>
    <w:rsid w:val="00705B34"/>
    <w:rsid w:val="007111E3"/>
    <w:rsid w:val="00791251"/>
    <w:rsid w:val="007F32C9"/>
    <w:rsid w:val="007F4406"/>
    <w:rsid w:val="0084599A"/>
    <w:rsid w:val="00846CC9"/>
    <w:rsid w:val="00860639"/>
    <w:rsid w:val="00882E05"/>
    <w:rsid w:val="008839C0"/>
    <w:rsid w:val="008B6CDC"/>
    <w:rsid w:val="008C6315"/>
    <w:rsid w:val="00905453"/>
    <w:rsid w:val="0091161A"/>
    <w:rsid w:val="00922165"/>
    <w:rsid w:val="00935A13"/>
    <w:rsid w:val="00967758"/>
    <w:rsid w:val="00996046"/>
    <w:rsid w:val="009A1789"/>
    <w:rsid w:val="009B16DC"/>
    <w:rsid w:val="00A02B84"/>
    <w:rsid w:val="00A0336D"/>
    <w:rsid w:val="00A25809"/>
    <w:rsid w:val="00A45A37"/>
    <w:rsid w:val="00A658BD"/>
    <w:rsid w:val="00A86C34"/>
    <w:rsid w:val="00A97799"/>
    <w:rsid w:val="00AD3891"/>
    <w:rsid w:val="00AF17F8"/>
    <w:rsid w:val="00AF49B1"/>
    <w:rsid w:val="00B10F74"/>
    <w:rsid w:val="00B353A7"/>
    <w:rsid w:val="00B614E6"/>
    <w:rsid w:val="00B6559E"/>
    <w:rsid w:val="00B66CF9"/>
    <w:rsid w:val="00B80A94"/>
    <w:rsid w:val="00BA05DD"/>
    <w:rsid w:val="00BA5FC7"/>
    <w:rsid w:val="00BF0680"/>
    <w:rsid w:val="00BF08E2"/>
    <w:rsid w:val="00C041C5"/>
    <w:rsid w:val="00C15BE7"/>
    <w:rsid w:val="00C20090"/>
    <w:rsid w:val="00C5710F"/>
    <w:rsid w:val="00C8628C"/>
    <w:rsid w:val="00CC777A"/>
    <w:rsid w:val="00CD030E"/>
    <w:rsid w:val="00D40FD8"/>
    <w:rsid w:val="00D45195"/>
    <w:rsid w:val="00D56C41"/>
    <w:rsid w:val="00D655B6"/>
    <w:rsid w:val="00D80008"/>
    <w:rsid w:val="00D91C09"/>
    <w:rsid w:val="00D97C80"/>
    <w:rsid w:val="00DE7F04"/>
    <w:rsid w:val="00E05759"/>
    <w:rsid w:val="00E26BF5"/>
    <w:rsid w:val="00E51571"/>
    <w:rsid w:val="00E53636"/>
    <w:rsid w:val="00E5691F"/>
    <w:rsid w:val="00E83296"/>
    <w:rsid w:val="00E85CAD"/>
    <w:rsid w:val="00E90F0B"/>
    <w:rsid w:val="00E92B95"/>
    <w:rsid w:val="00EA3E33"/>
    <w:rsid w:val="00EB783A"/>
    <w:rsid w:val="00ED4EF8"/>
    <w:rsid w:val="00F03463"/>
    <w:rsid w:val="00F05F87"/>
    <w:rsid w:val="00F11288"/>
    <w:rsid w:val="00F571C2"/>
    <w:rsid w:val="00F653C5"/>
    <w:rsid w:val="00F6582E"/>
    <w:rsid w:val="00F67032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EA4687-9A15-46C5-AF5D-07C121C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character" w:styleId="Zwaar">
    <w:name w:val="Strong"/>
    <w:basedOn w:val="Standaardalinea-lettertype"/>
    <w:uiPriority w:val="22"/>
    <w:qFormat/>
    <w:locked/>
    <w:rsid w:val="004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A54F-BE51-4352-8589-9ECFCC59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E9FDEF56</Template>
  <TotalTime>0</TotalTime>
  <Pages>1</Pages>
  <Words>125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Odijk</dc:creator>
  <cp:lastModifiedBy>Femke Lootsma</cp:lastModifiedBy>
  <cp:revision>2</cp:revision>
  <dcterms:created xsi:type="dcterms:W3CDTF">2017-02-28T11:27:00Z</dcterms:created>
  <dcterms:modified xsi:type="dcterms:W3CDTF">2017-02-28T11:27:00Z</dcterms:modified>
</cp:coreProperties>
</file>